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3A" w:rsidRPr="00C10F6D" w:rsidRDefault="0052523A" w:rsidP="00FC16B5">
      <w:pPr>
        <w:jc w:val="center"/>
        <w:rPr>
          <w:rFonts w:ascii="Times New Roman" w:hAnsi="Times New Roman" w:cs="Times New Roman"/>
          <w:sz w:val="32"/>
          <w:szCs w:val="32"/>
        </w:rPr>
      </w:pPr>
      <w:r w:rsidRPr="00C10F6D">
        <w:rPr>
          <w:rFonts w:ascii="Times New Roman" w:hAnsi="Times New Roman" w:cs="Times New Roman"/>
          <w:sz w:val="32"/>
          <w:szCs w:val="32"/>
        </w:rPr>
        <w:t>Результат</w:t>
      </w:r>
      <w:r w:rsidRPr="00C10F6D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C10F6D">
        <w:rPr>
          <w:rFonts w:ascii="Times New Roman" w:hAnsi="Times New Roman" w:cs="Times New Roman"/>
          <w:sz w:val="32"/>
          <w:szCs w:val="32"/>
        </w:rPr>
        <w:t xml:space="preserve"> проведе</w:t>
      </w:r>
      <w:r w:rsidRPr="00C10F6D">
        <w:rPr>
          <w:rFonts w:ascii="Times New Roman" w:hAnsi="Times New Roman" w:cs="Times New Roman"/>
          <w:sz w:val="32"/>
          <w:szCs w:val="32"/>
          <w:lang w:val="uk-UA"/>
        </w:rPr>
        <w:t xml:space="preserve">ння </w:t>
      </w:r>
      <w:r w:rsidRPr="00C10F6D">
        <w:rPr>
          <w:rFonts w:ascii="Times New Roman" w:hAnsi="Times New Roman" w:cs="Times New Roman"/>
          <w:sz w:val="32"/>
          <w:szCs w:val="32"/>
        </w:rPr>
        <w:t xml:space="preserve"> « ТУРН</w:t>
      </w:r>
      <w:r w:rsidRPr="00C10F6D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C10F6D">
        <w:rPr>
          <w:rFonts w:ascii="Times New Roman" w:hAnsi="Times New Roman" w:cs="Times New Roman"/>
          <w:sz w:val="32"/>
          <w:szCs w:val="32"/>
        </w:rPr>
        <w:t>Р</w:t>
      </w:r>
      <w:r w:rsidRPr="00C10F6D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C10F6D">
        <w:rPr>
          <w:rFonts w:ascii="Times New Roman" w:hAnsi="Times New Roman" w:cs="Times New Roman"/>
          <w:sz w:val="32"/>
          <w:szCs w:val="32"/>
        </w:rPr>
        <w:t xml:space="preserve"> ЮН</w:t>
      </w:r>
      <w:r w:rsidRPr="00C10F6D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C10F6D">
        <w:rPr>
          <w:rFonts w:ascii="Times New Roman" w:hAnsi="Times New Roman" w:cs="Times New Roman"/>
          <w:sz w:val="32"/>
          <w:szCs w:val="32"/>
        </w:rPr>
        <w:t>Х Х</w:t>
      </w:r>
      <w:r w:rsidRPr="00C10F6D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C10F6D">
        <w:rPr>
          <w:rFonts w:ascii="Times New Roman" w:hAnsi="Times New Roman" w:cs="Times New Roman"/>
          <w:sz w:val="32"/>
          <w:szCs w:val="32"/>
        </w:rPr>
        <w:t>М</w:t>
      </w:r>
      <w:r w:rsidRPr="00C10F6D">
        <w:rPr>
          <w:rFonts w:ascii="Times New Roman" w:hAnsi="Times New Roman" w:cs="Times New Roman"/>
          <w:sz w:val="32"/>
          <w:szCs w:val="32"/>
          <w:lang w:val="uk-UA"/>
        </w:rPr>
        <w:t>ІКІ</w:t>
      </w:r>
      <w:r w:rsidRPr="00C10F6D">
        <w:rPr>
          <w:rFonts w:ascii="Times New Roman" w:hAnsi="Times New Roman" w:cs="Times New Roman"/>
          <w:sz w:val="32"/>
          <w:szCs w:val="32"/>
        </w:rPr>
        <w:t>В»</w:t>
      </w:r>
    </w:p>
    <w:p w:rsidR="0052523A" w:rsidRPr="00C10F6D" w:rsidRDefault="0052523A" w:rsidP="00FC16B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10F6D">
        <w:rPr>
          <w:rFonts w:ascii="Times New Roman" w:hAnsi="Times New Roman" w:cs="Times New Roman"/>
          <w:sz w:val="32"/>
          <w:szCs w:val="32"/>
        </w:rPr>
        <w:t>201</w:t>
      </w:r>
      <w:r w:rsidRPr="00C10F6D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C10F6D">
        <w:rPr>
          <w:rFonts w:ascii="Times New Roman" w:hAnsi="Times New Roman" w:cs="Times New Roman"/>
          <w:sz w:val="32"/>
          <w:szCs w:val="32"/>
        </w:rPr>
        <w:t>/20</w:t>
      </w:r>
      <w:bookmarkStart w:id="0" w:name="_GoBack"/>
      <w:bookmarkEnd w:id="0"/>
      <w:r w:rsidRPr="00C10F6D">
        <w:rPr>
          <w:rFonts w:ascii="Times New Roman" w:hAnsi="Times New Roman" w:cs="Times New Roman"/>
          <w:sz w:val="32"/>
          <w:szCs w:val="32"/>
          <w:lang w:val="en-US"/>
        </w:rPr>
        <w:t>20</w:t>
      </w:r>
      <w:r w:rsidRPr="00C10F6D">
        <w:rPr>
          <w:rFonts w:ascii="Times New Roman" w:hAnsi="Times New Roman" w:cs="Times New Roman"/>
          <w:sz w:val="32"/>
          <w:szCs w:val="32"/>
        </w:rPr>
        <w:t xml:space="preserve"> </w:t>
      </w:r>
      <w:r w:rsidRPr="00C10F6D">
        <w:rPr>
          <w:rFonts w:ascii="Times New Roman" w:hAnsi="Times New Roman" w:cs="Times New Roman"/>
          <w:sz w:val="32"/>
          <w:szCs w:val="32"/>
          <w:lang w:val="uk-UA"/>
        </w:rPr>
        <w:t>навчальний рік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3050"/>
        <w:gridCol w:w="2710"/>
      </w:tblGrid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28"/>
                <w:szCs w:val="28"/>
              </w:rPr>
              <w:t>№ школ</w:t>
            </w:r>
            <w:r w:rsidRPr="00FC1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2"/>
                <w:szCs w:val="32"/>
              </w:rPr>
              <w:t>бал</w:t>
            </w:r>
            <w:r w:rsidRPr="00FC16B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місце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3050" w:type="dxa"/>
          </w:tcPr>
          <w:p w:rsidR="0052523A" w:rsidRPr="00857384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28</w:t>
            </w:r>
          </w:p>
        </w:tc>
        <w:tc>
          <w:tcPr>
            <w:tcW w:w="2710" w:type="dxa"/>
          </w:tcPr>
          <w:p w:rsidR="0052523A" w:rsidRPr="00857384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3050" w:type="dxa"/>
          </w:tcPr>
          <w:p w:rsidR="0052523A" w:rsidRPr="00857384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</w:t>
            </w:r>
          </w:p>
        </w:tc>
        <w:tc>
          <w:tcPr>
            <w:tcW w:w="2710" w:type="dxa"/>
          </w:tcPr>
          <w:p w:rsidR="0052523A" w:rsidRPr="00857384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3050" w:type="dxa"/>
          </w:tcPr>
          <w:p w:rsidR="0052523A" w:rsidRPr="00857384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18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26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18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40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85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30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88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37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104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113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25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118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25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119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32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121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-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155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157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32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163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25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</w:tr>
      <w:tr w:rsidR="0052523A" w:rsidRPr="00FC16B5">
        <w:tc>
          <w:tcPr>
            <w:tcW w:w="2808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168</w:t>
            </w:r>
          </w:p>
        </w:tc>
        <w:tc>
          <w:tcPr>
            <w:tcW w:w="305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36</w:t>
            </w:r>
          </w:p>
        </w:tc>
        <w:tc>
          <w:tcPr>
            <w:tcW w:w="2710" w:type="dxa"/>
          </w:tcPr>
          <w:p w:rsidR="0052523A" w:rsidRPr="00FC16B5" w:rsidRDefault="0052523A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</w:tr>
    </w:tbl>
    <w:p w:rsidR="0052523A" w:rsidRDefault="0052523A">
      <w:pPr>
        <w:rPr>
          <w:sz w:val="36"/>
          <w:szCs w:val="36"/>
          <w:lang w:val="en-US"/>
        </w:rPr>
      </w:pPr>
    </w:p>
    <w:p w:rsidR="0052523A" w:rsidRPr="00C10F6D" w:rsidRDefault="005252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0F6D">
        <w:rPr>
          <w:rFonts w:ascii="Times New Roman" w:hAnsi="Times New Roman" w:cs="Times New Roman"/>
          <w:sz w:val="28"/>
          <w:szCs w:val="28"/>
          <w:lang w:val="uk-UA"/>
        </w:rPr>
        <w:t>Керівник РМО   Сєрікова В.М.</w:t>
      </w:r>
    </w:p>
    <w:sectPr w:rsidR="0052523A" w:rsidRPr="00C10F6D" w:rsidSect="00B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7C8"/>
    <w:rsid w:val="000207D9"/>
    <w:rsid w:val="001179BD"/>
    <w:rsid w:val="00171A40"/>
    <w:rsid w:val="001E63AE"/>
    <w:rsid w:val="001F7487"/>
    <w:rsid w:val="002E2535"/>
    <w:rsid w:val="002F5F42"/>
    <w:rsid w:val="003C3794"/>
    <w:rsid w:val="004340F5"/>
    <w:rsid w:val="0052523A"/>
    <w:rsid w:val="006340F3"/>
    <w:rsid w:val="007407C8"/>
    <w:rsid w:val="007932E5"/>
    <w:rsid w:val="00824CD1"/>
    <w:rsid w:val="00857384"/>
    <w:rsid w:val="009921BB"/>
    <w:rsid w:val="00B27378"/>
    <w:rsid w:val="00C10F58"/>
    <w:rsid w:val="00C10F6D"/>
    <w:rsid w:val="00D57375"/>
    <w:rsid w:val="00DE6F27"/>
    <w:rsid w:val="00FC16B5"/>
    <w:rsid w:val="00F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4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43</Words>
  <Characters>249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jrhtj</cp:lastModifiedBy>
  <cp:revision>9</cp:revision>
  <dcterms:created xsi:type="dcterms:W3CDTF">2015-09-17T08:52:00Z</dcterms:created>
  <dcterms:modified xsi:type="dcterms:W3CDTF">2019-09-23T07:08:00Z</dcterms:modified>
</cp:coreProperties>
</file>