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5" w:rsidRDefault="000D42C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0D42C5" w:rsidRDefault="000D42C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юних фізиків</w:t>
      </w:r>
    </w:p>
    <w:p w:rsidR="000D42C5" w:rsidRDefault="000D42C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2017</w:t>
      </w:r>
      <w:r w:rsidRPr="00A32D3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uk-UA"/>
        </w:rPr>
        <w:t>2018 навчальний рік</w:t>
      </w:r>
    </w:p>
    <w:p w:rsidR="000D42C5" w:rsidRPr="00353AE7" w:rsidRDefault="000D42C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12.10.2017</w:t>
      </w:r>
    </w:p>
    <w:p w:rsidR="000D42C5" w:rsidRDefault="000D42C5" w:rsidP="00A32D33">
      <w:pPr>
        <w:rPr>
          <w:lang w:val="uk-UA"/>
        </w:rPr>
      </w:pPr>
    </w:p>
    <w:p w:rsidR="000D42C5" w:rsidRPr="00900CE5" w:rsidRDefault="000D42C5" w:rsidP="00A32D33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117"/>
        <w:gridCol w:w="3658"/>
        <w:gridCol w:w="1451"/>
        <w:gridCol w:w="1676"/>
      </w:tblGrid>
      <w:tr w:rsidR="000D42C5" w:rsidRPr="00A32D33">
        <w:tc>
          <w:tcPr>
            <w:tcW w:w="1073" w:type="dxa"/>
          </w:tcPr>
          <w:p w:rsidR="000D42C5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676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0D42C5" w:rsidRPr="00A32D33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3658" w:type="dxa"/>
          </w:tcPr>
          <w:p w:rsidR="000D42C5" w:rsidRPr="00220CC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Пілавова П.М.</w:t>
            </w:r>
          </w:p>
        </w:tc>
        <w:tc>
          <w:tcPr>
            <w:tcW w:w="1451" w:type="dxa"/>
          </w:tcPr>
          <w:p w:rsidR="000D42C5" w:rsidRPr="00220CC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0D42C5" w:rsidRPr="00220CC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D42C5" w:rsidRPr="00A32D33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Білич М.В.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3658" w:type="dxa"/>
          </w:tcPr>
          <w:p w:rsidR="000D42C5" w:rsidRPr="0079078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78B">
              <w:rPr>
                <w:b/>
                <w:bCs/>
                <w:sz w:val="28"/>
                <w:szCs w:val="28"/>
                <w:lang w:val="uk-UA"/>
              </w:rPr>
              <w:t>Калошина Г.С.</w:t>
            </w:r>
          </w:p>
        </w:tc>
        <w:tc>
          <w:tcPr>
            <w:tcW w:w="1451" w:type="dxa"/>
          </w:tcPr>
          <w:p w:rsidR="000D42C5" w:rsidRPr="0079078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676" w:type="dxa"/>
          </w:tcPr>
          <w:p w:rsidR="000D42C5" w:rsidRPr="0079078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3658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38CD">
              <w:rPr>
                <w:b/>
                <w:bCs/>
                <w:sz w:val="28"/>
                <w:szCs w:val="28"/>
                <w:lang w:val="uk-UA"/>
              </w:rPr>
              <w:t>Бєлінська С.В.</w:t>
            </w:r>
          </w:p>
        </w:tc>
        <w:tc>
          <w:tcPr>
            <w:tcW w:w="1451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76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Осетинський І.О.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Малишева Л.І.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Шаповалова В.В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Алтухова М.А.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3658" w:type="dxa"/>
          </w:tcPr>
          <w:p w:rsidR="000D42C5" w:rsidRPr="00220CC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---------------------</w:t>
            </w:r>
          </w:p>
        </w:tc>
        <w:tc>
          <w:tcPr>
            <w:tcW w:w="1451" w:type="dxa"/>
          </w:tcPr>
          <w:p w:rsidR="000D42C5" w:rsidRPr="00220CCB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0D42C5" w:rsidRPr="00220CCB" w:rsidRDefault="000D42C5" w:rsidP="000965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CCB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Клименко Т.О.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Височан О.П.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Омельченко О.А.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Антонич Ю.П.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3658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38CD">
              <w:rPr>
                <w:b/>
                <w:bCs/>
                <w:sz w:val="28"/>
                <w:szCs w:val="28"/>
                <w:lang w:val="uk-UA"/>
              </w:rPr>
              <w:t>Михайлова В.В.</w:t>
            </w:r>
          </w:p>
        </w:tc>
        <w:tc>
          <w:tcPr>
            <w:tcW w:w="1451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676" w:type="dxa"/>
          </w:tcPr>
          <w:p w:rsidR="000D42C5" w:rsidRPr="00B938CD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Лимаренко О.М.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Морозова О.М.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3658" w:type="dxa"/>
          </w:tcPr>
          <w:p w:rsidR="000D42C5" w:rsidRPr="00E47EC1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Ходєєва О.О.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D42C5" w:rsidRPr="00187344">
        <w:tc>
          <w:tcPr>
            <w:tcW w:w="1073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117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3658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Нагорна Н.П.</w:t>
            </w:r>
          </w:p>
        </w:tc>
        <w:tc>
          <w:tcPr>
            <w:tcW w:w="1451" w:type="dxa"/>
          </w:tcPr>
          <w:p w:rsidR="000D42C5" w:rsidRPr="00A85B98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676" w:type="dxa"/>
          </w:tcPr>
          <w:p w:rsidR="000D42C5" w:rsidRPr="00187344" w:rsidRDefault="000D42C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0D42C5" w:rsidRDefault="000D42C5">
      <w:pPr>
        <w:rPr>
          <w:lang w:val="uk-UA"/>
        </w:rPr>
      </w:pPr>
    </w:p>
    <w:p w:rsidR="000D42C5" w:rsidRPr="0079078B" w:rsidRDefault="000D42C5" w:rsidP="0079078B">
      <w:pPr>
        <w:tabs>
          <w:tab w:val="left" w:pos="5175"/>
        </w:tabs>
        <w:rPr>
          <w:lang w:val="uk-UA"/>
        </w:rPr>
      </w:pPr>
      <w:r>
        <w:rPr>
          <w:lang w:val="uk-UA"/>
        </w:rPr>
        <w:tab/>
      </w:r>
    </w:p>
    <w:p w:rsidR="000D42C5" w:rsidRPr="00220CCB" w:rsidRDefault="000D42C5">
      <w:pPr>
        <w:rPr>
          <w:color w:val="C00000"/>
          <w:lang w:val="uk-UA"/>
        </w:rPr>
      </w:pPr>
      <w:r w:rsidRPr="00220CCB">
        <w:rPr>
          <w:b/>
          <w:bCs/>
          <w:lang w:val="uk-UA"/>
        </w:rPr>
        <w:t>Керівник РМО        Морозова О.М.</w:t>
      </w:r>
      <w:r w:rsidRPr="00220CCB">
        <w:rPr>
          <w:color w:val="C00000"/>
          <w:lang w:val="uk-UA"/>
        </w:rPr>
        <w:t xml:space="preserve"> </w:t>
      </w:r>
    </w:p>
    <w:sectPr w:rsidR="000D42C5" w:rsidRPr="00220CCB" w:rsidSect="00A3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D33"/>
    <w:rsid w:val="00011DE6"/>
    <w:rsid w:val="000965C0"/>
    <w:rsid w:val="000D42C5"/>
    <w:rsid w:val="001308AC"/>
    <w:rsid w:val="00187344"/>
    <w:rsid w:val="001C76A1"/>
    <w:rsid w:val="00200200"/>
    <w:rsid w:val="00220CCB"/>
    <w:rsid w:val="00353AE7"/>
    <w:rsid w:val="004A0F9C"/>
    <w:rsid w:val="00674738"/>
    <w:rsid w:val="006B2F1C"/>
    <w:rsid w:val="006C471A"/>
    <w:rsid w:val="0079078B"/>
    <w:rsid w:val="00794FF5"/>
    <w:rsid w:val="0083286D"/>
    <w:rsid w:val="008E1D94"/>
    <w:rsid w:val="00900CE5"/>
    <w:rsid w:val="009377BE"/>
    <w:rsid w:val="009E3618"/>
    <w:rsid w:val="00A32D33"/>
    <w:rsid w:val="00A36CA3"/>
    <w:rsid w:val="00A85B98"/>
    <w:rsid w:val="00B4590B"/>
    <w:rsid w:val="00B72426"/>
    <w:rsid w:val="00B938CD"/>
    <w:rsid w:val="00C623C6"/>
    <w:rsid w:val="00D238EA"/>
    <w:rsid w:val="00E47EC1"/>
    <w:rsid w:val="00E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98</Words>
  <Characters>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jrhtj</cp:lastModifiedBy>
  <cp:revision>10</cp:revision>
  <dcterms:created xsi:type="dcterms:W3CDTF">2015-10-08T16:49:00Z</dcterms:created>
  <dcterms:modified xsi:type="dcterms:W3CDTF">2017-10-17T11:37:00Z</dcterms:modified>
</cp:coreProperties>
</file>