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2B" w:rsidRDefault="0060592B" w:rsidP="00A32D3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Протокол</w:t>
      </w:r>
    </w:p>
    <w:p w:rsidR="0060592B" w:rsidRDefault="0060592B" w:rsidP="00A32D3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результатів районного турніру  раціоналізаторів та винахідників</w:t>
      </w:r>
    </w:p>
    <w:p w:rsidR="0060592B" w:rsidRDefault="0060592B" w:rsidP="00A32D3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2017</w:t>
      </w:r>
      <w:r w:rsidRPr="00A32D3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uk-UA"/>
        </w:rPr>
        <w:t>2018 навчальний рік</w:t>
      </w:r>
    </w:p>
    <w:p w:rsidR="0060592B" w:rsidRPr="00353AE7" w:rsidRDefault="0060592B" w:rsidP="00A32D3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05.10.2017</w:t>
      </w:r>
    </w:p>
    <w:p w:rsidR="0060592B" w:rsidRDefault="0060592B" w:rsidP="00A32D33">
      <w:pPr>
        <w:rPr>
          <w:lang w:val="uk-UA"/>
        </w:rPr>
      </w:pPr>
    </w:p>
    <w:p w:rsidR="0060592B" w:rsidRPr="00900CE5" w:rsidRDefault="0060592B" w:rsidP="00A32D33">
      <w:pPr>
        <w:rPr>
          <w:lang w:val="uk-UA"/>
        </w:rPr>
      </w:pPr>
    </w:p>
    <w:tbl>
      <w:tblPr>
        <w:tblpPr w:leftFromText="180" w:rightFromText="180" w:vertAnchor="page" w:horzAnchor="margin" w:tblpY="3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1117"/>
        <w:gridCol w:w="3658"/>
        <w:gridCol w:w="1451"/>
        <w:gridCol w:w="1676"/>
      </w:tblGrid>
      <w:tr w:rsidR="0060592B" w:rsidRPr="00A32D33">
        <w:tc>
          <w:tcPr>
            <w:tcW w:w="1073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№</w:t>
            </w:r>
          </w:p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з\п</w:t>
            </w:r>
          </w:p>
        </w:tc>
        <w:tc>
          <w:tcPr>
            <w:tcW w:w="1117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3658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1451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1676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Рейтингове місце</w:t>
            </w:r>
          </w:p>
        </w:tc>
      </w:tr>
      <w:tr w:rsidR="0060592B" w:rsidRPr="00A32D33">
        <w:tc>
          <w:tcPr>
            <w:tcW w:w="1073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17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58" w:type="dxa"/>
          </w:tcPr>
          <w:p w:rsidR="0060592B" w:rsidRPr="008A4423" w:rsidRDefault="0060592B" w:rsidP="0083286D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8A4423">
              <w:rPr>
                <w:color w:val="C00000"/>
                <w:sz w:val="28"/>
                <w:szCs w:val="28"/>
                <w:lang w:val="uk-UA"/>
              </w:rPr>
              <w:t>-------------------</w:t>
            </w:r>
          </w:p>
        </w:tc>
        <w:tc>
          <w:tcPr>
            <w:tcW w:w="1451" w:type="dxa"/>
          </w:tcPr>
          <w:p w:rsidR="0060592B" w:rsidRPr="008A4423" w:rsidRDefault="0060592B" w:rsidP="0083286D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8A4423">
              <w:rPr>
                <w:color w:val="C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76" w:type="dxa"/>
          </w:tcPr>
          <w:p w:rsidR="0060592B" w:rsidRPr="008A4423" w:rsidRDefault="0060592B" w:rsidP="0083286D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8A4423">
              <w:rPr>
                <w:color w:val="C00000"/>
                <w:sz w:val="28"/>
                <w:szCs w:val="28"/>
                <w:lang w:val="uk-UA"/>
              </w:rPr>
              <w:t>0</w:t>
            </w:r>
          </w:p>
        </w:tc>
      </w:tr>
      <w:tr w:rsidR="0060592B" w:rsidRPr="00A32D33">
        <w:tc>
          <w:tcPr>
            <w:tcW w:w="1073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7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658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Білич М.В.</w:t>
            </w:r>
          </w:p>
        </w:tc>
        <w:tc>
          <w:tcPr>
            <w:tcW w:w="1451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76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6</w:t>
            </w:r>
          </w:p>
        </w:tc>
      </w:tr>
      <w:tr w:rsidR="0060592B" w:rsidRPr="00187344">
        <w:tc>
          <w:tcPr>
            <w:tcW w:w="1073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17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658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Калошина Г.С.</w:t>
            </w:r>
          </w:p>
        </w:tc>
        <w:tc>
          <w:tcPr>
            <w:tcW w:w="1451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76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6</w:t>
            </w:r>
          </w:p>
        </w:tc>
      </w:tr>
      <w:tr w:rsidR="0060592B" w:rsidRPr="00187344">
        <w:tc>
          <w:tcPr>
            <w:tcW w:w="1073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17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3658" w:type="dxa"/>
          </w:tcPr>
          <w:p w:rsidR="0060592B" w:rsidRPr="008A4423" w:rsidRDefault="0060592B" w:rsidP="0083286D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8A4423">
              <w:rPr>
                <w:color w:val="C00000"/>
                <w:sz w:val="28"/>
                <w:szCs w:val="28"/>
                <w:lang w:val="uk-UA"/>
              </w:rPr>
              <w:t>-------------------</w:t>
            </w:r>
          </w:p>
        </w:tc>
        <w:tc>
          <w:tcPr>
            <w:tcW w:w="1451" w:type="dxa"/>
          </w:tcPr>
          <w:p w:rsidR="0060592B" w:rsidRPr="008A4423" w:rsidRDefault="0060592B" w:rsidP="0083286D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8A4423">
              <w:rPr>
                <w:color w:val="C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76" w:type="dxa"/>
          </w:tcPr>
          <w:p w:rsidR="0060592B" w:rsidRPr="008A4423" w:rsidRDefault="0060592B" w:rsidP="0083286D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8A4423">
              <w:rPr>
                <w:color w:val="C00000"/>
                <w:sz w:val="28"/>
                <w:szCs w:val="28"/>
                <w:lang w:val="uk-UA"/>
              </w:rPr>
              <w:t>0</w:t>
            </w:r>
          </w:p>
        </w:tc>
      </w:tr>
      <w:tr w:rsidR="0060592B" w:rsidRPr="00187344">
        <w:tc>
          <w:tcPr>
            <w:tcW w:w="1073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17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3658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Осетинський І.О.</w:t>
            </w:r>
          </w:p>
        </w:tc>
        <w:tc>
          <w:tcPr>
            <w:tcW w:w="1451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676" w:type="dxa"/>
          </w:tcPr>
          <w:p w:rsidR="0060592B" w:rsidRPr="008A4423" w:rsidRDefault="0060592B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A4423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60592B" w:rsidRPr="00187344">
        <w:tc>
          <w:tcPr>
            <w:tcW w:w="1073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17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3658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Малишева Л.І.</w:t>
            </w:r>
          </w:p>
        </w:tc>
        <w:tc>
          <w:tcPr>
            <w:tcW w:w="1451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676" w:type="dxa"/>
          </w:tcPr>
          <w:p w:rsidR="0060592B" w:rsidRPr="008A4423" w:rsidRDefault="0060592B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A4423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60592B" w:rsidRPr="00187344">
        <w:tc>
          <w:tcPr>
            <w:tcW w:w="1073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17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3658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Шаповалова В.В</w:t>
            </w:r>
          </w:p>
        </w:tc>
        <w:tc>
          <w:tcPr>
            <w:tcW w:w="1451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676" w:type="dxa"/>
          </w:tcPr>
          <w:p w:rsidR="0060592B" w:rsidRPr="008A4423" w:rsidRDefault="0060592B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A4423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60592B" w:rsidRPr="00187344">
        <w:tc>
          <w:tcPr>
            <w:tcW w:w="1073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17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3658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Алтухова М.А.</w:t>
            </w:r>
          </w:p>
        </w:tc>
        <w:tc>
          <w:tcPr>
            <w:tcW w:w="1451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676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5</w:t>
            </w:r>
          </w:p>
        </w:tc>
      </w:tr>
      <w:tr w:rsidR="0060592B" w:rsidRPr="00187344">
        <w:tc>
          <w:tcPr>
            <w:tcW w:w="1073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17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3658" w:type="dxa"/>
          </w:tcPr>
          <w:p w:rsidR="0060592B" w:rsidRPr="008A4423" w:rsidRDefault="0060592B" w:rsidP="0083286D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8A4423">
              <w:rPr>
                <w:color w:val="C00000"/>
                <w:sz w:val="28"/>
                <w:szCs w:val="28"/>
                <w:lang w:val="uk-UA"/>
              </w:rPr>
              <w:t>---------------------</w:t>
            </w:r>
          </w:p>
        </w:tc>
        <w:tc>
          <w:tcPr>
            <w:tcW w:w="1451" w:type="dxa"/>
          </w:tcPr>
          <w:p w:rsidR="0060592B" w:rsidRPr="008A4423" w:rsidRDefault="0060592B" w:rsidP="0083286D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8A4423">
              <w:rPr>
                <w:color w:val="C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76" w:type="dxa"/>
          </w:tcPr>
          <w:p w:rsidR="0060592B" w:rsidRPr="008A4423" w:rsidRDefault="0060592B" w:rsidP="000965C0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8A4423">
              <w:rPr>
                <w:color w:val="C00000"/>
                <w:sz w:val="28"/>
                <w:szCs w:val="28"/>
                <w:lang w:val="uk-UA"/>
              </w:rPr>
              <w:t>0</w:t>
            </w:r>
          </w:p>
        </w:tc>
      </w:tr>
      <w:tr w:rsidR="0060592B" w:rsidRPr="00187344">
        <w:tc>
          <w:tcPr>
            <w:tcW w:w="1073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17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3658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Клименко Т.І.</w:t>
            </w:r>
          </w:p>
        </w:tc>
        <w:tc>
          <w:tcPr>
            <w:tcW w:w="1451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676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5</w:t>
            </w:r>
          </w:p>
        </w:tc>
      </w:tr>
      <w:tr w:rsidR="0060592B" w:rsidRPr="00187344">
        <w:tc>
          <w:tcPr>
            <w:tcW w:w="1073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17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3658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Височан О.П.</w:t>
            </w:r>
          </w:p>
        </w:tc>
        <w:tc>
          <w:tcPr>
            <w:tcW w:w="1451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76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6</w:t>
            </w:r>
          </w:p>
        </w:tc>
      </w:tr>
      <w:tr w:rsidR="0060592B" w:rsidRPr="00187344">
        <w:tc>
          <w:tcPr>
            <w:tcW w:w="1073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7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3658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Омельченко О.А.</w:t>
            </w:r>
          </w:p>
        </w:tc>
        <w:tc>
          <w:tcPr>
            <w:tcW w:w="1451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676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4</w:t>
            </w:r>
          </w:p>
        </w:tc>
      </w:tr>
      <w:tr w:rsidR="0060592B" w:rsidRPr="00187344">
        <w:tc>
          <w:tcPr>
            <w:tcW w:w="1073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17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3658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Антонич Ю.П.</w:t>
            </w:r>
          </w:p>
        </w:tc>
        <w:tc>
          <w:tcPr>
            <w:tcW w:w="1451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676" w:type="dxa"/>
          </w:tcPr>
          <w:p w:rsidR="0060592B" w:rsidRPr="008A4423" w:rsidRDefault="0060592B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A4423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60592B" w:rsidRPr="00187344">
        <w:tc>
          <w:tcPr>
            <w:tcW w:w="1073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17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3658" w:type="dxa"/>
          </w:tcPr>
          <w:p w:rsidR="0060592B" w:rsidRPr="008A4423" w:rsidRDefault="0060592B" w:rsidP="0083286D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8A4423">
              <w:rPr>
                <w:color w:val="C00000"/>
                <w:sz w:val="28"/>
                <w:szCs w:val="28"/>
                <w:lang w:val="uk-UA"/>
              </w:rPr>
              <w:t>------------------------</w:t>
            </w:r>
          </w:p>
        </w:tc>
        <w:tc>
          <w:tcPr>
            <w:tcW w:w="1451" w:type="dxa"/>
          </w:tcPr>
          <w:p w:rsidR="0060592B" w:rsidRPr="008A4423" w:rsidRDefault="0060592B" w:rsidP="0083286D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8A4423">
              <w:rPr>
                <w:color w:val="C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676" w:type="dxa"/>
          </w:tcPr>
          <w:p w:rsidR="0060592B" w:rsidRPr="008A4423" w:rsidRDefault="0060592B" w:rsidP="0083286D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8A4423">
              <w:rPr>
                <w:color w:val="C00000"/>
                <w:sz w:val="28"/>
                <w:szCs w:val="28"/>
                <w:lang w:val="uk-UA"/>
              </w:rPr>
              <w:t>0</w:t>
            </w:r>
          </w:p>
        </w:tc>
      </w:tr>
      <w:tr w:rsidR="0060592B" w:rsidRPr="00187344">
        <w:tc>
          <w:tcPr>
            <w:tcW w:w="1073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17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3658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Лимаренко О.М.</w:t>
            </w:r>
          </w:p>
        </w:tc>
        <w:tc>
          <w:tcPr>
            <w:tcW w:w="1451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676" w:type="dxa"/>
          </w:tcPr>
          <w:p w:rsidR="0060592B" w:rsidRPr="008A4423" w:rsidRDefault="0060592B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A4423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60592B" w:rsidRPr="00187344">
        <w:tc>
          <w:tcPr>
            <w:tcW w:w="1073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17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3658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Морозова О.М.</w:t>
            </w:r>
          </w:p>
        </w:tc>
        <w:tc>
          <w:tcPr>
            <w:tcW w:w="1451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676" w:type="dxa"/>
          </w:tcPr>
          <w:p w:rsidR="0060592B" w:rsidRPr="008A4423" w:rsidRDefault="0060592B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A4423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0592B" w:rsidRPr="00187344">
        <w:tc>
          <w:tcPr>
            <w:tcW w:w="1073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17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3658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Ходєєва О.О.</w:t>
            </w:r>
          </w:p>
        </w:tc>
        <w:tc>
          <w:tcPr>
            <w:tcW w:w="1451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76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7</w:t>
            </w:r>
          </w:p>
        </w:tc>
      </w:tr>
      <w:tr w:rsidR="0060592B" w:rsidRPr="00187344">
        <w:tc>
          <w:tcPr>
            <w:tcW w:w="1073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17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3658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Нагорна Н.П.</w:t>
            </w:r>
          </w:p>
        </w:tc>
        <w:tc>
          <w:tcPr>
            <w:tcW w:w="1451" w:type="dxa"/>
          </w:tcPr>
          <w:p w:rsidR="0060592B" w:rsidRPr="008A4423" w:rsidRDefault="0060592B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A4423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676" w:type="dxa"/>
          </w:tcPr>
          <w:p w:rsidR="0060592B" w:rsidRPr="008A4423" w:rsidRDefault="0060592B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A4423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60592B" w:rsidRDefault="0060592B">
      <w:pPr>
        <w:rPr>
          <w:lang w:val="uk-UA"/>
        </w:rPr>
      </w:pPr>
    </w:p>
    <w:p w:rsidR="0060592B" w:rsidRDefault="0060592B" w:rsidP="0079078B">
      <w:pPr>
        <w:tabs>
          <w:tab w:val="left" w:pos="5175"/>
        </w:tabs>
        <w:rPr>
          <w:lang w:val="en-US"/>
        </w:rPr>
      </w:pPr>
    </w:p>
    <w:p w:rsidR="0060592B" w:rsidRPr="008A4423" w:rsidRDefault="0060592B" w:rsidP="0079078B">
      <w:pPr>
        <w:tabs>
          <w:tab w:val="left" w:pos="5175"/>
        </w:tabs>
        <w:rPr>
          <w:sz w:val="28"/>
          <w:szCs w:val="28"/>
          <w:lang w:val="uk-UA"/>
        </w:rPr>
      </w:pPr>
      <w:r w:rsidRPr="008A4423">
        <w:rPr>
          <w:sz w:val="28"/>
          <w:szCs w:val="28"/>
          <w:lang w:val="uk-UA"/>
        </w:rPr>
        <w:t xml:space="preserve">Керівник РМО </w:t>
      </w:r>
      <w:r>
        <w:rPr>
          <w:sz w:val="28"/>
          <w:szCs w:val="28"/>
          <w:lang w:val="uk-UA"/>
        </w:rPr>
        <w:t xml:space="preserve"> Морозова О.М.</w:t>
      </w:r>
    </w:p>
    <w:p w:rsidR="0060592B" w:rsidRPr="0079078B" w:rsidRDefault="0060592B" w:rsidP="0079078B">
      <w:pPr>
        <w:tabs>
          <w:tab w:val="left" w:pos="5175"/>
        </w:tabs>
        <w:rPr>
          <w:lang w:val="uk-UA"/>
        </w:rPr>
      </w:pPr>
      <w:r>
        <w:rPr>
          <w:lang w:val="uk-UA"/>
        </w:rPr>
        <w:tab/>
      </w:r>
    </w:p>
    <w:sectPr w:rsidR="0060592B" w:rsidRPr="0079078B" w:rsidSect="00A3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D33"/>
    <w:rsid w:val="00011DE6"/>
    <w:rsid w:val="000965C0"/>
    <w:rsid w:val="001308AC"/>
    <w:rsid w:val="00187344"/>
    <w:rsid w:val="00200200"/>
    <w:rsid w:val="00353AE7"/>
    <w:rsid w:val="004A0F9C"/>
    <w:rsid w:val="0060592B"/>
    <w:rsid w:val="006C471A"/>
    <w:rsid w:val="007433CF"/>
    <w:rsid w:val="0079078B"/>
    <w:rsid w:val="00794FF5"/>
    <w:rsid w:val="007C4109"/>
    <w:rsid w:val="0083286D"/>
    <w:rsid w:val="008A4423"/>
    <w:rsid w:val="008E1D94"/>
    <w:rsid w:val="00900CE5"/>
    <w:rsid w:val="00A32D33"/>
    <w:rsid w:val="00A36CA3"/>
    <w:rsid w:val="00A85B98"/>
    <w:rsid w:val="00AA6A6D"/>
    <w:rsid w:val="00B4590B"/>
    <w:rsid w:val="00B72426"/>
    <w:rsid w:val="00D238EA"/>
    <w:rsid w:val="00E47EC1"/>
    <w:rsid w:val="00F000E8"/>
    <w:rsid w:val="00FD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103</Words>
  <Characters>591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jrhtj</cp:lastModifiedBy>
  <cp:revision>8</cp:revision>
  <dcterms:created xsi:type="dcterms:W3CDTF">2015-10-08T16:49:00Z</dcterms:created>
  <dcterms:modified xsi:type="dcterms:W3CDTF">2017-10-10T06:52:00Z</dcterms:modified>
</cp:coreProperties>
</file>