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B2" w:rsidRDefault="007479B2" w:rsidP="004671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7135">
        <w:rPr>
          <w:rFonts w:ascii="Times New Roman" w:hAnsi="Times New Roman" w:cs="Times New Roman"/>
          <w:sz w:val="28"/>
          <w:szCs w:val="28"/>
        </w:rPr>
        <w:t>Результат</w:t>
      </w:r>
      <w:r w:rsidRPr="004671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67135">
        <w:rPr>
          <w:rFonts w:ascii="Times New Roman" w:hAnsi="Times New Roman" w:cs="Times New Roman"/>
          <w:sz w:val="28"/>
          <w:szCs w:val="28"/>
        </w:rPr>
        <w:t xml:space="preserve"> </w:t>
      </w:r>
      <w:r w:rsidRPr="0046713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районного турніру юних хіміків</w:t>
      </w:r>
    </w:p>
    <w:p w:rsidR="007479B2" w:rsidRPr="00467135" w:rsidRDefault="007479B2" w:rsidP="0046713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14.09.2017</w:t>
      </w:r>
      <w:r w:rsidRPr="004671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712"/>
        <w:gridCol w:w="1525"/>
        <w:gridCol w:w="1525"/>
      </w:tblGrid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№ школ</w:t>
            </w: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учасник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Коваль Богдан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 xml:space="preserve">Фенко </w:t>
            </w: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Стрюкова Світлана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Щепілов Ігор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Качанова Анастасія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Родіна Анастасія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Бундур Денис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Міргородська Віроніка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 Анастасія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Мацко Настя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Жданюк Валентина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Круглов Микита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Ушакова Маргарита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Постольна Анна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Шкарупета Влада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Ждамірова Евгенія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Солошина Анна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79B2" w:rsidRPr="00467135">
        <w:tc>
          <w:tcPr>
            <w:tcW w:w="1668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712" w:type="dxa"/>
          </w:tcPr>
          <w:p w:rsidR="007479B2" w:rsidRPr="00467135" w:rsidRDefault="007479B2" w:rsidP="00966D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Клімова Анастасія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525" w:type="dxa"/>
          </w:tcPr>
          <w:p w:rsidR="007479B2" w:rsidRPr="00467135" w:rsidRDefault="007479B2" w:rsidP="00966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71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7479B2" w:rsidRPr="00467135" w:rsidRDefault="007479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479B2" w:rsidRDefault="007479B2">
      <w:pPr>
        <w:rPr>
          <w:sz w:val="36"/>
          <w:szCs w:val="36"/>
          <w:lang w:val="en-US"/>
        </w:rPr>
      </w:pPr>
    </w:p>
    <w:p w:rsidR="007479B2" w:rsidRPr="00467135" w:rsidRDefault="007479B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РМО               В.М. Сєрікова</w:t>
      </w:r>
    </w:p>
    <w:sectPr w:rsidR="007479B2" w:rsidRPr="00467135" w:rsidSect="0019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7C8"/>
    <w:rsid w:val="000207D9"/>
    <w:rsid w:val="00171A40"/>
    <w:rsid w:val="00193CCC"/>
    <w:rsid w:val="001F7487"/>
    <w:rsid w:val="002E2535"/>
    <w:rsid w:val="002F5F42"/>
    <w:rsid w:val="00385E9E"/>
    <w:rsid w:val="00467135"/>
    <w:rsid w:val="006340F3"/>
    <w:rsid w:val="007407C8"/>
    <w:rsid w:val="007479B2"/>
    <w:rsid w:val="00966DE5"/>
    <w:rsid w:val="00975D81"/>
    <w:rsid w:val="00992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48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87</Words>
  <Characters>500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jrhtj</cp:lastModifiedBy>
  <cp:revision>6</cp:revision>
  <dcterms:created xsi:type="dcterms:W3CDTF">2015-09-17T08:52:00Z</dcterms:created>
  <dcterms:modified xsi:type="dcterms:W3CDTF">2017-09-18T08:40:00Z</dcterms:modified>
</cp:coreProperties>
</file>