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BF" w:rsidRPr="00875040" w:rsidRDefault="00FC79BF" w:rsidP="00875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Pr="00875040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етапу</w:t>
      </w:r>
    </w:p>
    <w:p w:rsidR="00FC79BF" w:rsidRPr="00875040" w:rsidRDefault="00FC79BF" w:rsidP="00875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5040">
        <w:rPr>
          <w:rFonts w:ascii="Times New Roman" w:hAnsi="Times New Roman" w:cs="Times New Roman"/>
          <w:sz w:val="28"/>
          <w:szCs w:val="28"/>
          <w:lang w:val="uk-UA"/>
        </w:rPr>
        <w:t>ХІІІ Всеукраїнського турніру юних географів</w:t>
      </w:r>
    </w:p>
    <w:p w:rsidR="00FC79BF" w:rsidRPr="00875040" w:rsidRDefault="00FC79BF" w:rsidP="00875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5040">
        <w:rPr>
          <w:rFonts w:ascii="Times New Roman" w:hAnsi="Times New Roman" w:cs="Times New Roman"/>
          <w:sz w:val="28"/>
          <w:szCs w:val="28"/>
          <w:lang w:val="uk-UA"/>
        </w:rPr>
        <w:t>28.09.2017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"/>
        <w:gridCol w:w="934"/>
        <w:gridCol w:w="934"/>
        <w:gridCol w:w="934"/>
        <w:gridCol w:w="934"/>
        <w:gridCol w:w="935"/>
        <w:gridCol w:w="1194"/>
        <w:gridCol w:w="851"/>
        <w:gridCol w:w="1695"/>
      </w:tblGrid>
      <w:tr w:rsidR="00FC79BF" w:rsidRPr="00875040">
        <w:tc>
          <w:tcPr>
            <w:tcW w:w="934" w:type="dxa"/>
            <w:vMerge w:val="restart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НЗ</w:t>
            </w:r>
          </w:p>
        </w:tc>
        <w:tc>
          <w:tcPr>
            <w:tcW w:w="1868" w:type="dxa"/>
            <w:gridSpan w:val="2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бій</w:t>
            </w:r>
          </w:p>
        </w:tc>
        <w:tc>
          <w:tcPr>
            <w:tcW w:w="1868" w:type="dxa"/>
            <w:gridSpan w:val="2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бій</w:t>
            </w:r>
          </w:p>
        </w:tc>
        <w:tc>
          <w:tcPr>
            <w:tcW w:w="2129" w:type="dxa"/>
            <w:gridSpan w:val="2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підсумок</w:t>
            </w:r>
          </w:p>
        </w:tc>
        <w:tc>
          <w:tcPr>
            <w:tcW w:w="851" w:type="dxa"/>
            <w:vMerge w:val="restart"/>
          </w:tcPr>
          <w:p w:rsidR="00FC79BF" w:rsidRPr="00875040" w:rsidRDefault="00FC79BF" w:rsidP="0083146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  <w:vMerge w:val="restart"/>
          </w:tcPr>
          <w:p w:rsidR="00FC79BF" w:rsidRPr="00875040" w:rsidRDefault="00FC79BF" w:rsidP="006F06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FC79BF" w:rsidRPr="00875040">
        <w:tc>
          <w:tcPr>
            <w:tcW w:w="934" w:type="dxa"/>
            <w:vMerge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93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119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851" w:type="dxa"/>
            <w:vMerge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  <w:vMerge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79BF" w:rsidRPr="00875040"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19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69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79BF" w:rsidRPr="00875040"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19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169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C79BF" w:rsidRPr="00875040"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19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69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79BF" w:rsidRPr="00875040"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119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69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79BF" w:rsidRPr="00875040"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19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169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79BF" w:rsidRPr="00875040"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119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69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C79BF" w:rsidRPr="00875040"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19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169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C79BF" w:rsidRPr="00875040"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19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69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79BF" w:rsidRPr="00875040"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19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69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79BF" w:rsidRPr="00875040"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19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69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bookmarkStart w:id="0" w:name="_GoBack"/>
        <w:bookmarkEnd w:id="0"/>
      </w:tr>
      <w:tr w:rsidR="00FC79BF" w:rsidRPr="00875040"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19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69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C79BF" w:rsidRPr="00875040"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19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69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C79BF" w:rsidRPr="00875040"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19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69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C79BF" w:rsidRPr="00875040"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19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169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79BF" w:rsidRPr="00875040"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19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69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79BF" w:rsidRPr="00875040"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19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69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79BF" w:rsidRPr="00875040"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19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69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C79BF" w:rsidRPr="00875040"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93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194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1695" w:type="dxa"/>
          </w:tcPr>
          <w:p w:rsidR="00FC79BF" w:rsidRPr="00875040" w:rsidRDefault="00FC79BF" w:rsidP="008314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FC79BF" w:rsidRPr="00875040" w:rsidRDefault="00FC79BF" w:rsidP="008A5A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79BF" w:rsidRPr="00875040" w:rsidRDefault="00FC79BF" w:rsidP="008750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РМО    Колосова Н.С.</w:t>
      </w:r>
    </w:p>
    <w:sectPr w:rsidR="00FC79BF" w:rsidRPr="00875040" w:rsidSect="0045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A1E"/>
    <w:rsid w:val="00005B35"/>
    <w:rsid w:val="003B6834"/>
    <w:rsid w:val="003D5DE0"/>
    <w:rsid w:val="00457CC7"/>
    <w:rsid w:val="006F06B6"/>
    <w:rsid w:val="00831462"/>
    <w:rsid w:val="00875040"/>
    <w:rsid w:val="008A5AB0"/>
    <w:rsid w:val="00932AAF"/>
    <w:rsid w:val="00AC31C1"/>
    <w:rsid w:val="00B34A1E"/>
    <w:rsid w:val="00C02436"/>
    <w:rsid w:val="00FC79BF"/>
    <w:rsid w:val="00FD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C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24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96</Words>
  <Characters>549</Characters>
  <Application>Microsoft Office Outlook</Application>
  <DocSecurity>0</DocSecurity>
  <Lines>0</Lines>
  <Paragraphs>0</Paragraphs>
  <ScaleCrop>false</ScaleCrop>
  <Company>ruo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jrhtj</cp:lastModifiedBy>
  <cp:revision>11</cp:revision>
  <dcterms:created xsi:type="dcterms:W3CDTF">2017-09-27T16:31:00Z</dcterms:created>
  <dcterms:modified xsi:type="dcterms:W3CDTF">2017-09-29T10:44:00Z</dcterms:modified>
</cp:coreProperties>
</file>