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93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242"/>
        <w:gridCol w:w="1767"/>
        <w:gridCol w:w="1670"/>
        <w:gridCol w:w="1657"/>
        <w:gridCol w:w="1341"/>
        <w:gridCol w:w="1894"/>
      </w:tblGrid>
      <w:tr w:rsidR="00FF026D" w:rsidRPr="00C07594" w:rsidTr="0016368A">
        <w:tc>
          <w:tcPr>
            <w:tcW w:w="1242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F04">
              <w:rPr>
                <w:rFonts w:ascii="Times New Roman" w:hAnsi="Times New Roman" w:cs="Times New Roman"/>
                <w:lang w:val="uk-UA"/>
              </w:rPr>
              <w:t>Команда</w:t>
            </w: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7F04">
              <w:rPr>
                <w:rFonts w:ascii="Times New Roman" w:hAnsi="Times New Roman" w:cs="Times New Roman"/>
              </w:rPr>
              <w:t>Школа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F04">
              <w:rPr>
                <w:rFonts w:ascii="Times New Roman" w:hAnsi="Times New Roman" w:cs="Times New Roman"/>
              </w:rPr>
              <w:t>Особиста кількість балів</w:t>
            </w:r>
          </w:p>
        </w:tc>
        <w:tc>
          <w:tcPr>
            <w:tcW w:w="165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F04">
              <w:rPr>
                <w:rFonts w:ascii="Times New Roman" w:hAnsi="Times New Roman" w:cs="Times New Roman"/>
                <w:lang w:val="uk-UA"/>
              </w:rPr>
              <w:t>Загальна кількість  балів команди</w:t>
            </w:r>
          </w:p>
        </w:tc>
        <w:tc>
          <w:tcPr>
            <w:tcW w:w="1341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F04">
              <w:rPr>
                <w:rFonts w:ascii="Times New Roman" w:hAnsi="Times New Roman" w:cs="Times New Roman"/>
                <w:lang w:val="uk-UA"/>
              </w:rPr>
              <w:t>місце</w:t>
            </w:r>
          </w:p>
        </w:tc>
        <w:tc>
          <w:tcPr>
            <w:tcW w:w="1894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ED7F04">
              <w:rPr>
                <w:rFonts w:ascii="Times New Roman" w:hAnsi="Times New Roman" w:cs="Times New Roman"/>
                <w:lang w:val="uk-UA"/>
              </w:rPr>
              <w:t>Особиста першість</w:t>
            </w:r>
          </w:p>
        </w:tc>
      </w:tr>
      <w:tr w:rsidR="00FF026D" w:rsidRPr="00C07594" w:rsidTr="0016368A">
        <w:tc>
          <w:tcPr>
            <w:tcW w:w="1242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8,7</w:t>
            </w:r>
          </w:p>
        </w:tc>
        <w:tc>
          <w:tcPr>
            <w:tcW w:w="1657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43</w:t>
            </w:r>
          </w:p>
        </w:tc>
        <w:tc>
          <w:tcPr>
            <w:tcW w:w="1341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3</w:t>
            </w: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026D" w:rsidRPr="00C07594" w:rsidTr="0016368A">
        <w:trPr>
          <w:trHeight w:val="183"/>
        </w:trPr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6D" w:rsidRPr="00C07594" w:rsidTr="0016368A">
        <w:trPr>
          <w:trHeight w:val="202"/>
        </w:trPr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71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8,8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7138B7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026D" w:rsidRPr="00C07594" w:rsidTr="0016368A"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104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6,8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6D" w:rsidRPr="00C07594" w:rsidTr="0016368A"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118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6D" w:rsidRPr="00C07594" w:rsidTr="0016368A"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121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5,8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6D" w:rsidRPr="00C07594" w:rsidTr="0016368A">
        <w:tc>
          <w:tcPr>
            <w:tcW w:w="1242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75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657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50</w:t>
            </w:r>
          </w:p>
        </w:tc>
        <w:tc>
          <w:tcPr>
            <w:tcW w:w="1341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F026D" w:rsidRPr="00C07594" w:rsidTr="0016368A">
        <w:tc>
          <w:tcPr>
            <w:tcW w:w="1242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85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657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026D" w:rsidRPr="00C07594" w:rsidTr="0016368A">
        <w:tc>
          <w:tcPr>
            <w:tcW w:w="1242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155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7,8</w:t>
            </w:r>
          </w:p>
        </w:tc>
        <w:tc>
          <w:tcPr>
            <w:tcW w:w="1657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026D" w:rsidRPr="00C07594" w:rsidTr="0016368A">
        <w:tc>
          <w:tcPr>
            <w:tcW w:w="1242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157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9,4</w:t>
            </w:r>
          </w:p>
        </w:tc>
        <w:tc>
          <w:tcPr>
            <w:tcW w:w="1657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  <w:tr w:rsidR="00FF026D" w:rsidRPr="00C07594" w:rsidTr="0016368A">
        <w:tc>
          <w:tcPr>
            <w:tcW w:w="1242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163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657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26D" w:rsidRPr="00C07594" w:rsidTr="0016368A">
        <w:tc>
          <w:tcPr>
            <w:tcW w:w="1242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168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9,3</w:t>
            </w:r>
          </w:p>
        </w:tc>
        <w:tc>
          <w:tcPr>
            <w:tcW w:w="1657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F026D" w:rsidRPr="00C07594" w:rsidTr="00B92351">
        <w:tc>
          <w:tcPr>
            <w:tcW w:w="1242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ІІ</w:t>
            </w: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7,3</w:t>
            </w:r>
          </w:p>
        </w:tc>
        <w:tc>
          <w:tcPr>
            <w:tcW w:w="1657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47,2</w:t>
            </w:r>
          </w:p>
        </w:tc>
        <w:tc>
          <w:tcPr>
            <w:tcW w:w="1341" w:type="dxa"/>
            <w:vMerge w:val="restart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</w:p>
        </w:tc>
        <w:tc>
          <w:tcPr>
            <w:tcW w:w="1894" w:type="dxa"/>
          </w:tcPr>
          <w:p w:rsidR="00FF026D" w:rsidRPr="00412B13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026D" w:rsidRPr="00C07594" w:rsidTr="00B92351"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70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7,1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26D" w:rsidRPr="00C07594" w:rsidTr="00B92351"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80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9,1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</w:tr>
      <w:tr w:rsidR="00FF026D" w:rsidRPr="00C07594" w:rsidTr="00B92351"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88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6,2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FF026D" w:rsidRPr="00C07594" w:rsidTr="00B92351"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113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7,5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</w:tr>
      <w:tr w:rsidR="00FF026D" w:rsidRPr="00C07594" w:rsidTr="00B92351">
        <w:tc>
          <w:tcPr>
            <w:tcW w:w="1242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67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119</w:t>
            </w:r>
          </w:p>
        </w:tc>
        <w:tc>
          <w:tcPr>
            <w:tcW w:w="1670" w:type="dxa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657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1" w:type="dxa"/>
            <w:vMerge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vAlign w:val="center"/>
          </w:tcPr>
          <w:p w:rsidR="00FF026D" w:rsidRPr="00ED7F04" w:rsidRDefault="00FF026D" w:rsidP="0016368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D7F0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</w:tr>
    </w:tbl>
    <w:p w:rsidR="00FF026D" w:rsidRDefault="00FF026D" w:rsidP="001636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Результати </w:t>
      </w:r>
    </w:p>
    <w:p w:rsidR="00FF026D" w:rsidRDefault="00FF026D" w:rsidP="001636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районного турніру юних біологів</w:t>
      </w:r>
    </w:p>
    <w:p w:rsidR="00FF026D" w:rsidRDefault="00FF026D" w:rsidP="001636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19.09.2017</w:t>
      </w:r>
    </w:p>
    <w:p w:rsidR="00FF026D" w:rsidRPr="0016368A" w:rsidRDefault="00FF026D" w:rsidP="0016368A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16368A" w:rsidRDefault="00FF026D" w:rsidP="00ED7F04">
      <w:pPr>
        <w:rPr>
          <w:rFonts w:ascii="Times New Roman" w:hAnsi="Times New Roman" w:cs="Times New Roman"/>
          <w:sz w:val="24"/>
          <w:szCs w:val="24"/>
          <w:lang w:val="uk-UA"/>
        </w:rPr>
      </w:pPr>
      <w:r w:rsidRPr="0016368A">
        <w:rPr>
          <w:rFonts w:ascii="Times New Roman" w:hAnsi="Times New Roman" w:cs="Times New Roman"/>
          <w:sz w:val="24"/>
          <w:szCs w:val="24"/>
          <w:lang w:val="uk-UA"/>
        </w:rPr>
        <w:t>Керівник РМО                   Полякова Т.М.</w:t>
      </w: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p w:rsidR="00FF026D" w:rsidRPr="00ED7F04" w:rsidRDefault="00FF026D" w:rsidP="00ED7F04">
      <w:pPr>
        <w:rPr>
          <w:sz w:val="24"/>
          <w:szCs w:val="24"/>
        </w:rPr>
      </w:pPr>
    </w:p>
    <w:sectPr w:rsidR="00FF026D" w:rsidRPr="00ED7F04" w:rsidSect="009C67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4931"/>
    <w:rsid w:val="0016368A"/>
    <w:rsid w:val="001A574C"/>
    <w:rsid w:val="00412B13"/>
    <w:rsid w:val="0060638F"/>
    <w:rsid w:val="006A0E32"/>
    <w:rsid w:val="007138B7"/>
    <w:rsid w:val="00795790"/>
    <w:rsid w:val="008058DF"/>
    <w:rsid w:val="00845D0E"/>
    <w:rsid w:val="009258FB"/>
    <w:rsid w:val="009C67EF"/>
    <w:rsid w:val="00A77F57"/>
    <w:rsid w:val="00B92351"/>
    <w:rsid w:val="00C07594"/>
    <w:rsid w:val="00D24931"/>
    <w:rsid w:val="00ED7F04"/>
    <w:rsid w:val="00EE2509"/>
    <w:rsid w:val="00F17168"/>
    <w:rsid w:val="00FF0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7EF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2493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114</TotalTime>
  <Pages>2</Pages>
  <Words>69</Words>
  <Characters>395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jrhtj</cp:lastModifiedBy>
  <cp:revision>6</cp:revision>
  <dcterms:created xsi:type="dcterms:W3CDTF">2017-09-20T11:44:00Z</dcterms:created>
  <dcterms:modified xsi:type="dcterms:W3CDTF">2017-09-21T12:00:00Z</dcterms:modified>
</cp:coreProperties>
</file>